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tabelle für Name, Kontaktinfo und Ziel"/>
      </w:tblPr>
      <w:tblGrid>
        <w:gridCol w:w="9026"/>
      </w:tblGrid>
      <w:tr w:rsidR="00AC7B31" w:rsidRPr="002F584D" w14:paraId="07C3853A" w14:textId="77777777" w:rsidTr="00175564">
        <w:trPr>
          <w:trHeight w:hRule="exact" w:val="2269"/>
        </w:trPr>
        <w:tc>
          <w:tcPr>
            <w:tcW w:w="9026" w:type="dxa"/>
            <w:tcMar>
              <w:top w:w="0" w:type="dxa"/>
              <w:bottom w:w="0" w:type="dxa"/>
            </w:tcMar>
          </w:tcPr>
          <w:p w14:paraId="561FDB2B" w14:textId="1B397FAA" w:rsidR="00AC7B31" w:rsidRPr="002F584D" w:rsidRDefault="00504F79" w:rsidP="004E260E">
            <w:pPr>
              <w:pStyle w:val="Titel"/>
            </w:pPr>
            <w:sdt>
              <w:sdtPr>
                <w:alias w:val="Vornamen eingeben:"/>
                <w:tag w:val="Vornamen eingeben:"/>
                <w:id w:val="776906629"/>
                <w:placeholder>
                  <w:docPart w:val="B41FF0F8A2A4496A8DF2DDAED90ED71A"/>
                </w:placeholder>
                <w:temporary/>
                <w:showingPlcHdr/>
                <w15:appearance w15:val="hidden"/>
              </w:sdtPr>
              <w:sdtEndPr/>
              <w:sdtContent>
                <w:r w:rsidR="00AC7B31" w:rsidRPr="002F584D">
                  <w:rPr>
                    <w:lang w:bidi="de-DE"/>
                  </w:rPr>
                  <w:t>Vorname</w:t>
                </w:r>
              </w:sdtContent>
            </w:sdt>
            <w:r w:rsidR="00AC7B31" w:rsidRPr="002F584D">
              <w:rPr>
                <w:lang w:bidi="de-DE"/>
              </w:rPr>
              <w:t xml:space="preserve"> </w:t>
            </w:r>
            <w:sdt>
              <w:sdtPr>
                <w:rPr>
                  <w:rStyle w:val="IntensiveHervorhebung"/>
                </w:rPr>
                <w:alias w:val="Nachnamen eingeben:"/>
                <w:tag w:val="Nachnamen eingeben:"/>
                <w:id w:val="1790784858"/>
                <w:placeholder>
                  <w:docPart w:val="6B6DCDE9F44B4DC0A0060C9AB1F913B6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  <w:b w:val="0"/>
                  <w:iCs w:val="0"/>
                  <w:color w:val="595959" w:themeColor="text1" w:themeTint="A6"/>
                </w:rPr>
              </w:sdtEndPr>
              <w:sdtContent>
                <w:r w:rsidR="00AC7B31" w:rsidRPr="002F584D">
                  <w:rPr>
                    <w:rStyle w:val="IntensiveHervorhebung"/>
                    <w:lang w:bidi="de-DE"/>
                  </w:rPr>
                  <w:t>Nachname</w:t>
                </w:r>
              </w:sdtContent>
            </w:sdt>
          </w:p>
          <w:p w14:paraId="1F27F357" w14:textId="26ADC7D2" w:rsidR="00AC7B31" w:rsidRPr="002F584D" w:rsidRDefault="00DE4893" w:rsidP="004E260E">
            <w:pPr>
              <w:pStyle w:val="Kontaktinfos"/>
              <w:contextualSpacing w:val="0"/>
            </w:pPr>
            <w:r>
              <w:t>[</w:t>
            </w:r>
            <w:sdt>
              <w:sdtPr>
                <w:alias w:val="Adresse eingeben:"/>
                <w:tag w:val="Adresse eingeben:"/>
                <w:id w:val="352083995"/>
                <w:placeholder>
                  <w:docPart w:val="3DDD52E31B4B4FCF870A3AFDA6993FA9"/>
                </w:placeholder>
                <w:temporary/>
                <w:showingPlcHdr/>
                <w15:appearance w15:val="hidden"/>
              </w:sdtPr>
              <w:sdtEndPr/>
              <w:sdtContent>
                <w:r w:rsidR="00AC7B31" w:rsidRPr="002F584D">
                  <w:rPr>
                    <w:lang w:bidi="de-DE"/>
                  </w:rPr>
                  <w:t>Adresse</w:t>
                </w:r>
              </w:sdtContent>
            </w:sdt>
            <w:r w:rsidR="00AC7B31" w:rsidRPr="002F584D">
              <w:rPr>
                <w:lang w:bidi="de-DE"/>
              </w:rPr>
              <w:t xml:space="preserve"> </w:t>
            </w:r>
            <w:sdt>
              <w:sdtPr>
                <w:alias w:val="Trennpunkt:"/>
                <w:tag w:val="Trennpunkt:"/>
                <w:id w:val="1804261074"/>
                <w:placeholder>
                  <w:docPart w:val="F51A9615003C4612BC2417E6F24CA34C"/>
                </w:placeholder>
                <w:temporary/>
                <w:showingPlcHdr/>
                <w15:appearance w15:val="hidden"/>
              </w:sdtPr>
              <w:sdtEndPr/>
              <w:sdtContent>
                <w:r w:rsidR="00AC7B31" w:rsidRPr="002F584D">
                  <w:rPr>
                    <w:lang w:bidi="de-DE"/>
                  </w:rPr>
                  <w:t>·</w:t>
                </w:r>
              </w:sdtContent>
            </w:sdt>
            <w:r w:rsidR="00AC7B31" w:rsidRPr="002F584D">
              <w:rPr>
                <w:lang w:bidi="de-DE"/>
              </w:rPr>
              <w:t xml:space="preserve"> </w:t>
            </w:r>
            <w:sdt>
              <w:sdtPr>
                <w:alias w:val="Telefon eingeben:"/>
                <w:tag w:val="Telefon eingeben:"/>
                <w:id w:val="-1993482697"/>
                <w:placeholder>
                  <w:docPart w:val="F9D6EBA5CDE247B4A63DB54052D625CE"/>
                </w:placeholder>
                <w:temporary/>
                <w:showingPlcHdr/>
                <w15:appearance w15:val="hidden"/>
              </w:sdtPr>
              <w:sdtEndPr/>
              <w:sdtContent>
                <w:r w:rsidR="00AC7B31" w:rsidRPr="002F584D">
                  <w:rPr>
                    <w:lang w:bidi="de-DE"/>
                  </w:rPr>
                  <w:t>Telefon</w:t>
                </w:r>
              </w:sdtContent>
            </w:sdt>
            <w:r>
              <w:t>]</w:t>
            </w:r>
          </w:p>
          <w:p w14:paraId="43E1173B" w14:textId="75706B1A" w:rsidR="00175564" w:rsidRDefault="00DE4893" w:rsidP="00175564">
            <w:pPr>
              <w:pStyle w:val="KontaktinfosHervorhebung"/>
              <w:contextualSpacing w:val="0"/>
              <w:rPr>
                <w:lang w:bidi="de-DE"/>
              </w:rPr>
            </w:pPr>
            <w:r>
              <w:rPr>
                <w:lang w:bidi="de-DE"/>
              </w:rPr>
              <w:t>[E-Mail]</w:t>
            </w:r>
          </w:p>
          <w:p w14:paraId="5AAF079A" w14:textId="298B9C95" w:rsidR="00175564" w:rsidRPr="002F584D" w:rsidRDefault="00175564" w:rsidP="004E260E">
            <w:pPr>
              <w:pStyle w:val="KontaktinfosHervorhebung"/>
              <w:contextualSpacing w:val="0"/>
            </w:pPr>
            <w:r w:rsidRPr="00175564">
              <w:rPr>
                <w:rFonts w:asciiTheme="majorHAnsi" w:hAnsiTheme="majorHAnsi"/>
                <w:b w:val="0"/>
                <w:bCs/>
                <w:color w:val="auto"/>
                <w:sz w:val="28"/>
                <w:szCs w:val="28"/>
                <w:lang w:bidi="de-DE"/>
              </w:rPr>
              <w:t>TABELLARISCHER LEBENSLAUF</w:t>
            </w:r>
          </w:p>
        </w:tc>
      </w:tr>
      <w:tr w:rsidR="009571D8" w:rsidRPr="00932C56" w14:paraId="53F53ED9" w14:textId="77777777" w:rsidTr="00AC7B31">
        <w:tc>
          <w:tcPr>
            <w:tcW w:w="9026" w:type="dxa"/>
            <w:tcMar>
              <w:top w:w="432" w:type="dxa"/>
            </w:tcMar>
          </w:tcPr>
          <w:p w14:paraId="0BF1BD3B" w14:textId="01AB9E61" w:rsidR="00932C56" w:rsidRPr="00175564" w:rsidRDefault="00B3436D" w:rsidP="00932C56">
            <w:pPr>
              <w:rPr>
                <w:rStyle w:val="IntensiveHervorhebung"/>
                <w:b w:val="0"/>
                <w:iCs w:val="0"/>
                <w:color w:val="595959" w:themeColor="text1" w:themeTint="A6"/>
                <w:lang w:bidi="de-DE"/>
              </w:rPr>
            </w:pPr>
            <w:r w:rsidRPr="00932C56">
              <w:rPr>
                <w:lang w:bidi="de-DE"/>
              </w:rPr>
              <w:t>Geboren am [Geburtsdatum einfügen]</w:t>
            </w:r>
          </w:p>
        </w:tc>
      </w:tr>
    </w:tbl>
    <w:p w14:paraId="0278F070" w14:textId="63267C1E" w:rsidR="004E01EB" w:rsidRPr="00FC72C2" w:rsidRDefault="004E7763" w:rsidP="004E01EB">
      <w:pPr>
        <w:pStyle w:val="berschrift1"/>
      </w:pPr>
      <w:r>
        <w:t>BERUFSERFAHRUNG</w:t>
      </w:r>
    </w:p>
    <w:tbl>
      <w:tblPr>
        <w:tblStyle w:val="Tabellenraster"/>
        <w:tblW w:w="5038" w:type="pct"/>
        <w:tblInd w:w="-50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Layouttabelle „Erfahrung“"/>
      </w:tblPr>
      <w:tblGrid>
        <w:gridCol w:w="9071"/>
      </w:tblGrid>
      <w:tr w:rsidR="001D0BF1" w:rsidRPr="00FC72C2" w14:paraId="5E1692BE" w14:textId="77777777" w:rsidTr="003A3715">
        <w:tc>
          <w:tcPr>
            <w:tcW w:w="9072" w:type="dxa"/>
          </w:tcPr>
          <w:p w14:paraId="74ACB7D9" w14:textId="6F269B68" w:rsidR="001D0BF1" w:rsidRPr="00FC72C2" w:rsidRDefault="00E54EF5" w:rsidP="001D0BF1">
            <w:pPr>
              <w:pStyle w:val="berschrift3"/>
              <w:contextualSpacing w:val="0"/>
              <w:outlineLvl w:val="2"/>
            </w:pPr>
            <w:r>
              <w:rPr>
                <w:lang w:bidi="de-DE"/>
              </w:rPr>
              <w:t>[Jahreszahl]</w:t>
            </w:r>
            <w:r w:rsidR="009A0508" w:rsidRPr="00FC72C2">
              <w:rPr>
                <w:lang w:bidi="de-DE"/>
              </w:rPr>
              <w:t xml:space="preserve"> bis heute</w:t>
            </w:r>
          </w:p>
          <w:p w14:paraId="211604C2" w14:textId="7EB9C25B" w:rsidR="00FF222B" w:rsidRDefault="00E54EF5" w:rsidP="001D0BF1">
            <w:pPr>
              <w:pStyle w:val="berschrift2"/>
              <w:contextualSpacing w:val="0"/>
              <w:outlineLvl w:val="1"/>
              <w:rPr>
                <w:lang w:bidi="de-DE"/>
              </w:rPr>
            </w:pPr>
            <w:r>
              <w:rPr>
                <w:lang w:bidi="de-DE"/>
              </w:rPr>
              <w:t>BErufSBEZEICHNUNG</w:t>
            </w:r>
          </w:p>
          <w:p w14:paraId="37620788" w14:textId="4194E344" w:rsidR="00E54EF5" w:rsidRPr="00FC72C2" w:rsidRDefault="00E54EF5" w:rsidP="001D0BF1">
            <w:pPr>
              <w:pStyle w:val="berschrift2"/>
              <w:contextualSpacing w:val="0"/>
              <w:outlineLvl w:val="1"/>
            </w:pPr>
            <w:r>
              <w:rPr>
                <w:rStyle w:val="SchwacherVerweis"/>
                <w:lang w:bidi="de-DE"/>
              </w:rPr>
              <w:t>[</w:t>
            </w:r>
            <w:r>
              <w:rPr>
                <w:rStyle w:val="SchwacherVerweis"/>
              </w:rPr>
              <w:t>UNTERNEHMEN / TRÄGER]</w:t>
            </w:r>
          </w:p>
          <w:p w14:paraId="5CD1221D" w14:textId="78BA7470" w:rsidR="009A0508" w:rsidRPr="00FC72C2" w:rsidRDefault="00E54EF5" w:rsidP="001D0BF1">
            <w:r>
              <w:rPr>
                <w:lang w:bidi="de-DE"/>
              </w:rPr>
              <w:t>[Ort]</w:t>
            </w:r>
          </w:p>
        </w:tc>
      </w:tr>
      <w:tr w:rsidR="00E21829" w:rsidRPr="00FC72C2" w14:paraId="5A86A0ED" w14:textId="77777777" w:rsidTr="003A3715">
        <w:tc>
          <w:tcPr>
            <w:tcW w:w="9072" w:type="dxa"/>
            <w:tcMar>
              <w:top w:w="216" w:type="dxa"/>
            </w:tcMar>
          </w:tcPr>
          <w:p w14:paraId="2308658E" w14:textId="52155725" w:rsidR="00E21829" w:rsidRPr="00FC72C2" w:rsidRDefault="00E54EF5" w:rsidP="00E21829">
            <w:pPr>
              <w:pStyle w:val="berschrift3"/>
              <w:contextualSpacing w:val="0"/>
              <w:outlineLvl w:val="2"/>
            </w:pPr>
            <w:r>
              <w:rPr>
                <w:lang w:bidi="de-DE"/>
              </w:rPr>
              <w:t xml:space="preserve">[Jahreszahl] </w:t>
            </w:r>
            <w:r w:rsidR="00E21829" w:rsidRPr="00FC72C2">
              <w:rPr>
                <w:lang w:bidi="de-DE"/>
              </w:rPr>
              <w:t>–</w:t>
            </w:r>
            <w:r>
              <w:rPr>
                <w:lang w:bidi="de-DE"/>
              </w:rPr>
              <w:t xml:space="preserve"> [Jahreszahl]</w:t>
            </w:r>
          </w:p>
          <w:p w14:paraId="142CCCF5" w14:textId="77777777" w:rsidR="00E21829" w:rsidRPr="00FC72C2" w:rsidRDefault="00E21829" w:rsidP="00E21829">
            <w:pPr>
              <w:pStyle w:val="berschrift2"/>
              <w:contextualSpacing w:val="0"/>
              <w:outlineLvl w:val="1"/>
            </w:pPr>
            <w:r w:rsidRPr="00FC72C2">
              <w:rPr>
                <w:lang w:bidi="de-DE"/>
              </w:rPr>
              <w:t>Buchhalterin</w:t>
            </w:r>
          </w:p>
          <w:p w14:paraId="1D8FE9BF" w14:textId="77777777" w:rsidR="00E54EF5" w:rsidRPr="00FC72C2" w:rsidRDefault="00E54EF5" w:rsidP="00E54EF5">
            <w:pPr>
              <w:pStyle w:val="berschrift2"/>
              <w:contextualSpacing w:val="0"/>
              <w:outlineLvl w:val="1"/>
            </w:pPr>
            <w:r>
              <w:rPr>
                <w:rStyle w:val="SchwacherVerweis"/>
                <w:lang w:bidi="de-DE"/>
              </w:rPr>
              <w:t>[</w:t>
            </w:r>
            <w:r>
              <w:rPr>
                <w:rStyle w:val="SchwacherVerweis"/>
              </w:rPr>
              <w:t>UNTERNEHMEN / TRÄGER]</w:t>
            </w:r>
          </w:p>
          <w:p w14:paraId="729F0B6F" w14:textId="2D380DD8" w:rsidR="00E21829" w:rsidRPr="00FC72C2" w:rsidRDefault="00E54EF5" w:rsidP="00E54EF5">
            <w:r>
              <w:rPr>
                <w:lang w:bidi="de-DE"/>
              </w:rPr>
              <w:t>[Ort]</w:t>
            </w:r>
          </w:p>
        </w:tc>
      </w:tr>
      <w:tr w:rsidR="00F61DF9" w:rsidRPr="00FC72C2" w14:paraId="3B5C4DE3" w14:textId="77777777" w:rsidTr="003A3715">
        <w:tc>
          <w:tcPr>
            <w:tcW w:w="9072" w:type="dxa"/>
            <w:tcMar>
              <w:top w:w="216" w:type="dxa"/>
            </w:tcMar>
          </w:tcPr>
          <w:p w14:paraId="02FC9939" w14:textId="77777777" w:rsidR="00E54EF5" w:rsidRPr="00FC72C2" w:rsidRDefault="00E54EF5" w:rsidP="00E54EF5">
            <w:pPr>
              <w:pStyle w:val="berschrift3"/>
              <w:contextualSpacing w:val="0"/>
              <w:outlineLvl w:val="2"/>
            </w:pPr>
            <w:r>
              <w:rPr>
                <w:lang w:bidi="de-DE"/>
              </w:rPr>
              <w:t xml:space="preserve">[Jahreszahl] </w:t>
            </w:r>
            <w:r w:rsidRPr="00FC72C2">
              <w:rPr>
                <w:lang w:bidi="de-DE"/>
              </w:rPr>
              <w:t>–</w:t>
            </w:r>
            <w:r>
              <w:rPr>
                <w:lang w:bidi="de-DE"/>
              </w:rPr>
              <w:t xml:space="preserve"> [Jahreszahl]</w:t>
            </w:r>
          </w:p>
          <w:p w14:paraId="2F8EDB20" w14:textId="77777777" w:rsidR="00E54EF5" w:rsidRPr="00FC72C2" w:rsidRDefault="00E54EF5" w:rsidP="00E54EF5">
            <w:pPr>
              <w:pStyle w:val="berschrift2"/>
              <w:contextualSpacing w:val="0"/>
              <w:outlineLvl w:val="1"/>
            </w:pPr>
            <w:r w:rsidRPr="00FC72C2">
              <w:rPr>
                <w:lang w:bidi="de-DE"/>
              </w:rPr>
              <w:t>Buchhalterin</w:t>
            </w:r>
          </w:p>
          <w:p w14:paraId="1679360B" w14:textId="77777777" w:rsidR="00E54EF5" w:rsidRPr="00FC72C2" w:rsidRDefault="00E54EF5" w:rsidP="00E54EF5">
            <w:pPr>
              <w:pStyle w:val="berschrift2"/>
              <w:contextualSpacing w:val="0"/>
              <w:outlineLvl w:val="1"/>
            </w:pPr>
            <w:r>
              <w:rPr>
                <w:rStyle w:val="SchwacherVerweis"/>
                <w:lang w:bidi="de-DE"/>
              </w:rPr>
              <w:t>[</w:t>
            </w:r>
            <w:r>
              <w:rPr>
                <w:rStyle w:val="SchwacherVerweis"/>
              </w:rPr>
              <w:t>UNTERNEHMEN / TRÄGER]</w:t>
            </w:r>
          </w:p>
          <w:p w14:paraId="2DF04BCC" w14:textId="77777777" w:rsidR="009A0508" w:rsidRDefault="00E54EF5" w:rsidP="00E54EF5">
            <w:r>
              <w:rPr>
                <w:lang w:bidi="de-DE"/>
              </w:rPr>
              <w:t>[Ort]</w:t>
            </w:r>
            <w:r w:rsidR="009A0508" w:rsidRPr="00FC72C2">
              <w:rPr>
                <w:lang w:bidi="de-DE"/>
              </w:rPr>
              <w:br/>
            </w:r>
          </w:p>
          <w:p w14:paraId="1DE6D3E9" w14:textId="24B6FA00" w:rsidR="004E7763" w:rsidRPr="00FC72C2" w:rsidRDefault="004E7763" w:rsidP="004E7763"/>
        </w:tc>
      </w:tr>
    </w:tbl>
    <w:p w14:paraId="5F24D8CD" w14:textId="77777777" w:rsidR="00E21829" w:rsidRPr="00FC72C2" w:rsidRDefault="00E21829" w:rsidP="00E21829"/>
    <w:sdt>
      <w:sdtPr>
        <w:alias w:val="Ausbildung:"/>
        <w:tag w:val="Ausbildung:"/>
        <w:id w:val="-1908763273"/>
        <w:placeholder>
          <w:docPart w:val="B4BBEEBAB6B246A78B7F2C38643F7D93"/>
        </w:placeholder>
        <w:temporary/>
        <w:showingPlcHdr/>
        <w15:appearance w15:val="hidden"/>
      </w:sdtPr>
      <w:sdtEndPr/>
      <w:sdtContent>
        <w:p w14:paraId="036874EF" w14:textId="77777777" w:rsidR="00DA59AA" w:rsidRPr="00FC72C2" w:rsidRDefault="00DA59AA" w:rsidP="0097790C">
          <w:pPr>
            <w:pStyle w:val="berschrift1"/>
          </w:pPr>
          <w:r w:rsidRPr="00FC72C2">
            <w:rPr>
              <w:lang w:bidi="de-DE"/>
            </w:rPr>
            <w:t>Ausbildung</w:t>
          </w:r>
        </w:p>
      </w:sdtContent>
    </w:sdt>
    <w:tbl>
      <w:tblPr>
        <w:tblStyle w:val="Tabellenraster"/>
        <w:tblW w:w="5048" w:type="pct"/>
        <w:tblInd w:w="-59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Layouttabelle Ausbildung"/>
      </w:tblPr>
      <w:tblGrid>
        <w:gridCol w:w="9089"/>
      </w:tblGrid>
      <w:tr w:rsidR="001D0BF1" w:rsidRPr="00FC72C2" w14:paraId="0D3FF070" w14:textId="77777777" w:rsidTr="003A3715">
        <w:tc>
          <w:tcPr>
            <w:tcW w:w="9090" w:type="dxa"/>
          </w:tcPr>
          <w:p w14:paraId="595AA42D" w14:textId="77777777" w:rsidR="001D0BF1" w:rsidRPr="00FC72C2" w:rsidRDefault="00E54EF5" w:rsidP="001D0BF1">
            <w:pPr>
              <w:pStyle w:val="berschrift3"/>
              <w:contextualSpacing w:val="0"/>
              <w:outlineLvl w:val="2"/>
            </w:pPr>
            <w:r>
              <w:rPr>
                <w:lang w:bidi="de-DE"/>
              </w:rPr>
              <w:t xml:space="preserve">[Jahreszahl] </w:t>
            </w:r>
            <w:r w:rsidRPr="00FC72C2">
              <w:rPr>
                <w:lang w:bidi="de-DE"/>
              </w:rPr>
              <w:t>–</w:t>
            </w:r>
            <w:r>
              <w:rPr>
                <w:lang w:bidi="de-DE"/>
              </w:rPr>
              <w:t xml:space="preserve"> [Jahreszahl]</w:t>
            </w:r>
          </w:p>
          <w:p w14:paraId="05594AC3" w14:textId="3B4204DC" w:rsidR="001D0BF1" w:rsidRPr="00FC72C2" w:rsidRDefault="00E54EF5" w:rsidP="001D0BF1">
            <w:pPr>
              <w:pStyle w:val="berschrift2"/>
              <w:contextualSpacing w:val="0"/>
              <w:outlineLvl w:val="1"/>
            </w:pPr>
            <w:r>
              <w:rPr>
                <w:lang w:bidi="de-DE"/>
              </w:rPr>
              <w:t>[ABSCHLUSS]</w:t>
            </w:r>
            <w:r w:rsidR="009A0508" w:rsidRPr="00FC72C2">
              <w:rPr>
                <w:lang w:bidi="de-DE"/>
              </w:rPr>
              <w:t xml:space="preserve">, </w:t>
            </w:r>
            <w:r>
              <w:rPr>
                <w:rStyle w:val="SchwacherVerweis"/>
              </w:rPr>
              <w:t>[SCHULE]</w:t>
            </w:r>
          </w:p>
          <w:p w14:paraId="7B23876A" w14:textId="77777777" w:rsidR="009F4B58" w:rsidRDefault="00E54EF5" w:rsidP="009F4B58">
            <w:pPr>
              <w:pStyle w:val="Aufzhlungszeichen"/>
            </w:pPr>
            <w:r>
              <w:rPr>
                <w:lang w:bidi="de-DE"/>
              </w:rPr>
              <w:t>[Schwerpunkt]</w:t>
            </w:r>
          </w:p>
          <w:p w14:paraId="6D80D190" w14:textId="77777777" w:rsidR="00E54EF5" w:rsidRDefault="00E54EF5" w:rsidP="009F4B58">
            <w:pPr>
              <w:pStyle w:val="Aufzhlungszeichen"/>
            </w:pPr>
            <w:r>
              <w:rPr>
                <w:lang w:bidi="de-DE"/>
              </w:rPr>
              <w:t>[Schwerpunkt]</w:t>
            </w:r>
          </w:p>
          <w:p w14:paraId="54225F39" w14:textId="77777777" w:rsidR="00E54EF5" w:rsidRDefault="00E54EF5" w:rsidP="009F4B58">
            <w:pPr>
              <w:pStyle w:val="Aufzhlungszeichen"/>
            </w:pPr>
            <w:r>
              <w:rPr>
                <w:lang w:bidi="de-DE"/>
              </w:rPr>
              <w:t xml:space="preserve">[Schwerpunkt] </w:t>
            </w:r>
          </w:p>
          <w:p w14:paraId="1ED20E42" w14:textId="77777777" w:rsidR="00482D20" w:rsidRDefault="00482D20" w:rsidP="00482D20">
            <w:pPr>
              <w:pStyle w:val="berschrift3"/>
              <w:contextualSpacing w:val="0"/>
              <w:outlineLvl w:val="2"/>
              <w:rPr>
                <w:lang w:bidi="de-DE"/>
              </w:rPr>
            </w:pPr>
          </w:p>
          <w:p w14:paraId="45ABE5F9" w14:textId="2CD9139C" w:rsidR="00482D20" w:rsidRPr="00FC72C2" w:rsidRDefault="00482D20" w:rsidP="00482D20">
            <w:pPr>
              <w:pStyle w:val="berschrift3"/>
              <w:contextualSpacing w:val="0"/>
              <w:outlineLvl w:val="2"/>
            </w:pPr>
            <w:r>
              <w:rPr>
                <w:lang w:bidi="de-DE"/>
              </w:rPr>
              <w:t xml:space="preserve">[Jahreszahl] </w:t>
            </w:r>
            <w:r w:rsidRPr="00FC72C2">
              <w:rPr>
                <w:lang w:bidi="de-DE"/>
              </w:rPr>
              <w:t>–</w:t>
            </w:r>
            <w:r>
              <w:rPr>
                <w:lang w:bidi="de-DE"/>
              </w:rPr>
              <w:t xml:space="preserve"> [Jahreszahl]</w:t>
            </w:r>
          </w:p>
          <w:p w14:paraId="6EA25A3F" w14:textId="77777777" w:rsidR="00482D20" w:rsidRPr="00FC72C2" w:rsidRDefault="00482D20" w:rsidP="00482D20">
            <w:pPr>
              <w:pStyle w:val="berschrift2"/>
              <w:contextualSpacing w:val="0"/>
              <w:outlineLvl w:val="1"/>
            </w:pPr>
            <w:r>
              <w:rPr>
                <w:lang w:bidi="de-DE"/>
              </w:rPr>
              <w:t>[ABSCHLUSS]</w:t>
            </w:r>
            <w:r w:rsidRPr="00FC72C2">
              <w:rPr>
                <w:lang w:bidi="de-DE"/>
              </w:rPr>
              <w:t xml:space="preserve">, </w:t>
            </w:r>
            <w:r>
              <w:rPr>
                <w:rStyle w:val="SchwacherVerweis"/>
              </w:rPr>
              <w:t>[SCHULE]</w:t>
            </w:r>
          </w:p>
          <w:p w14:paraId="656D0617" w14:textId="77777777" w:rsidR="00482D20" w:rsidRDefault="00482D20" w:rsidP="00482D20">
            <w:pPr>
              <w:pStyle w:val="Aufzhlungszeichen"/>
            </w:pPr>
            <w:r>
              <w:rPr>
                <w:lang w:bidi="de-DE"/>
              </w:rPr>
              <w:t>[Schwerpunkt]</w:t>
            </w:r>
          </w:p>
          <w:p w14:paraId="228F8D14" w14:textId="77777777" w:rsidR="00482D20" w:rsidRDefault="00482D20" w:rsidP="00482D20">
            <w:pPr>
              <w:pStyle w:val="Aufzhlungszeichen"/>
            </w:pPr>
            <w:r>
              <w:rPr>
                <w:lang w:bidi="de-DE"/>
              </w:rPr>
              <w:t>[Schwerpunkt]</w:t>
            </w:r>
          </w:p>
          <w:p w14:paraId="069B45D5" w14:textId="77777777" w:rsidR="00482D20" w:rsidRDefault="00482D20" w:rsidP="00482D20">
            <w:pPr>
              <w:pStyle w:val="Aufzhlungszeichen"/>
            </w:pPr>
            <w:r>
              <w:rPr>
                <w:lang w:bidi="de-DE"/>
              </w:rPr>
              <w:t>[Schwerpunkt]</w:t>
            </w:r>
          </w:p>
          <w:p w14:paraId="67C529D0" w14:textId="77777777" w:rsidR="00482D20" w:rsidRDefault="00482D20" w:rsidP="00482D20">
            <w:pPr>
              <w:pStyle w:val="Aufzhlungszeichen"/>
              <w:numPr>
                <w:ilvl w:val="0"/>
                <w:numId w:val="0"/>
              </w:numPr>
              <w:ind w:left="360"/>
            </w:pPr>
          </w:p>
          <w:p w14:paraId="08A06B45" w14:textId="5D812F70" w:rsidR="00482D20" w:rsidRPr="00FC72C2" w:rsidRDefault="009448E3" w:rsidP="009448E3">
            <w:r w:rsidRPr="009448E3">
              <w:t>[</w:t>
            </w:r>
            <w:r w:rsidR="003E678C" w:rsidRPr="009448E3">
              <w:t>Hinweis: bei ausländischen Abschlüssen</w:t>
            </w:r>
            <w:r w:rsidRPr="009448E3">
              <w:t xml:space="preserve"> bitte</w:t>
            </w:r>
            <w:r w:rsidR="003E678C" w:rsidRPr="009448E3">
              <w:t xml:space="preserve"> Informationen zum Status der Anerkennung</w:t>
            </w:r>
            <w:r w:rsidRPr="009448E3">
              <w:t xml:space="preserve"> dazuschreiben]</w:t>
            </w:r>
          </w:p>
        </w:tc>
      </w:tr>
    </w:tbl>
    <w:p w14:paraId="68F7BF45" w14:textId="591D5052" w:rsidR="00486277" w:rsidRPr="00FC72C2" w:rsidRDefault="005855F8" w:rsidP="00486277">
      <w:pPr>
        <w:pStyle w:val="berschrift1"/>
      </w:pPr>
      <w:r>
        <w:lastRenderedPageBreak/>
        <w:t xml:space="preserve">Weiterbildungen und </w:t>
      </w:r>
      <w:sdt>
        <w:sdtPr>
          <w:alias w:val="Qualifikationen:"/>
          <w:tag w:val="Qualifikationen:"/>
          <w:id w:val="-1392877668"/>
          <w:placeholder>
            <w:docPart w:val="A28282073E7C44AF9F1006CB371D54A5"/>
          </w:placeholder>
          <w:temporary/>
          <w:showingPlcHdr/>
          <w15:appearance w15:val="hidden"/>
        </w:sdtPr>
        <w:sdtEndPr/>
        <w:sdtContent>
          <w:r w:rsidRPr="00FC72C2">
            <w:rPr>
              <w:lang w:bidi="de-DE"/>
            </w:rPr>
            <w:t>Qualifikationen</w:t>
          </w:r>
        </w:sdtContent>
      </w:sdt>
    </w:p>
    <w:tbl>
      <w:tblPr>
        <w:tblStyle w:val="Tabellenraster"/>
        <w:tblW w:w="5000" w:type="pct"/>
        <w:tblInd w:w="-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 für Qualifikationen"/>
      </w:tblPr>
      <w:tblGrid>
        <w:gridCol w:w="4514"/>
        <w:gridCol w:w="4512"/>
      </w:tblGrid>
      <w:tr w:rsidR="003A0632" w:rsidRPr="00FC72C2" w14:paraId="20346149" w14:textId="77777777" w:rsidTr="003A3715">
        <w:tc>
          <w:tcPr>
            <w:tcW w:w="4533" w:type="dxa"/>
          </w:tcPr>
          <w:p w14:paraId="0B7DEB3D" w14:textId="77777777" w:rsidR="00E54EF5" w:rsidRPr="00FC72C2" w:rsidRDefault="00E54EF5" w:rsidP="00E54EF5">
            <w:pPr>
              <w:pStyle w:val="Aufzhlungszeichen"/>
              <w:contextualSpacing w:val="0"/>
            </w:pPr>
            <w:r>
              <w:rPr>
                <w:lang w:bidi="de-DE"/>
              </w:rPr>
              <w:t>[einfügen]</w:t>
            </w:r>
          </w:p>
          <w:p w14:paraId="78B631EA" w14:textId="77777777" w:rsidR="00E54EF5" w:rsidRPr="00FC72C2" w:rsidRDefault="00E54EF5" w:rsidP="00E54EF5">
            <w:pPr>
              <w:pStyle w:val="Aufzhlungszeichen"/>
              <w:contextualSpacing w:val="0"/>
            </w:pPr>
            <w:r>
              <w:rPr>
                <w:lang w:bidi="de-DE"/>
              </w:rPr>
              <w:t>[einfügen]</w:t>
            </w:r>
          </w:p>
          <w:p w14:paraId="00A5C50A" w14:textId="77777777" w:rsidR="00E54EF5" w:rsidRPr="00FC72C2" w:rsidRDefault="00E54EF5" w:rsidP="00E54EF5">
            <w:pPr>
              <w:pStyle w:val="Aufzhlungszeichen"/>
              <w:contextualSpacing w:val="0"/>
            </w:pPr>
            <w:r>
              <w:rPr>
                <w:lang w:bidi="de-DE"/>
              </w:rPr>
              <w:t>[einfügen]</w:t>
            </w:r>
          </w:p>
          <w:p w14:paraId="1D434A15" w14:textId="734564D4" w:rsidR="009F4B58" w:rsidRPr="00FC72C2" w:rsidRDefault="00E54EF5" w:rsidP="00E54EF5">
            <w:pPr>
              <w:pStyle w:val="Aufzhlungszeichen"/>
              <w:contextualSpacing w:val="0"/>
            </w:pPr>
            <w:r>
              <w:rPr>
                <w:lang w:bidi="de-DE"/>
              </w:rPr>
              <w:t>[einfügen]</w:t>
            </w:r>
          </w:p>
        </w:tc>
        <w:tc>
          <w:tcPr>
            <w:tcW w:w="4529" w:type="dxa"/>
            <w:tcMar>
              <w:left w:w="360" w:type="dxa"/>
            </w:tcMar>
          </w:tcPr>
          <w:p w14:paraId="483A02E4" w14:textId="77777777" w:rsidR="00E54EF5" w:rsidRPr="00FC72C2" w:rsidRDefault="00E54EF5" w:rsidP="00E54EF5">
            <w:pPr>
              <w:pStyle w:val="Aufzhlungszeichen"/>
              <w:contextualSpacing w:val="0"/>
            </w:pPr>
            <w:r>
              <w:rPr>
                <w:lang w:bidi="de-DE"/>
              </w:rPr>
              <w:t>[einfügen]</w:t>
            </w:r>
          </w:p>
          <w:p w14:paraId="748DB1A0" w14:textId="77777777" w:rsidR="00E54EF5" w:rsidRPr="00FC72C2" w:rsidRDefault="00E54EF5" w:rsidP="00E54EF5">
            <w:pPr>
              <w:pStyle w:val="Aufzhlungszeichen"/>
              <w:contextualSpacing w:val="0"/>
            </w:pPr>
            <w:r>
              <w:rPr>
                <w:lang w:bidi="de-DE"/>
              </w:rPr>
              <w:t>[einfügen]</w:t>
            </w:r>
          </w:p>
          <w:p w14:paraId="77FF823D" w14:textId="47F46F8F" w:rsidR="009F4B58" w:rsidRPr="00FC72C2" w:rsidRDefault="00E54EF5" w:rsidP="00F640CA">
            <w:pPr>
              <w:pStyle w:val="Aufzhlungszeichen"/>
              <w:contextualSpacing w:val="0"/>
            </w:pPr>
            <w:r>
              <w:rPr>
                <w:lang w:bidi="de-DE"/>
              </w:rPr>
              <w:t>[einfügen]</w:t>
            </w:r>
          </w:p>
        </w:tc>
      </w:tr>
    </w:tbl>
    <w:p w14:paraId="14850291" w14:textId="77777777" w:rsidR="009F4B58" w:rsidRPr="00FC72C2" w:rsidRDefault="00504F79" w:rsidP="009F4B58">
      <w:pPr>
        <w:pStyle w:val="berschrift1"/>
      </w:pPr>
      <w:sdt>
        <w:sdtPr>
          <w:alias w:val="Aktivitäten:"/>
          <w:tag w:val="Aktivitäten:"/>
          <w:id w:val="1223332893"/>
          <w:placeholder>
            <w:docPart w:val="8AD14EEF98BA49C487B1DC7E2CD256BC"/>
          </w:placeholder>
          <w:temporary/>
          <w:showingPlcHdr/>
          <w15:appearance w15:val="hidden"/>
        </w:sdtPr>
        <w:sdtEndPr/>
        <w:sdtContent>
          <w:r w:rsidR="0062312F" w:rsidRPr="00FC72C2">
            <w:rPr>
              <w:lang w:bidi="de-DE"/>
            </w:rPr>
            <w:t>Aktivitäten</w:t>
          </w:r>
        </w:sdtContent>
      </w:sdt>
      <w:r w:rsidR="009F4B58" w:rsidRPr="00FC72C2">
        <w:rPr>
          <w:lang w:bidi="de-DE"/>
        </w:rPr>
        <w:t xml:space="preserve"> und Interessen</w:t>
      </w:r>
    </w:p>
    <w:tbl>
      <w:tblPr>
        <w:tblStyle w:val="Tabellenras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 für Qualifikationen"/>
      </w:tblPr>
      <w:tblGrid>
        <w:gridCol w:w="4523"/>
        <w:gridCol w:w="4503"/>
      </w:tblGrid>
      <w:tr w:rsidR="009F4B58" w:rsidRPr="00FC72C2" w14:paraId="3C39B09E" w14:textId="77777777" w:rsidTr="003A3715">
        <w:tc>
          <w:tcPr>
            <w:tcW w:w="4523" w:type="dxa"/>
          </w:tcPr>
          <w:p w14:paraId="4DC02E5F" w14:textId="3957E155" w:rsidR="009F4B58" w:rsidRPr="00FC72C2" w:rsidRDefault="00AC7B31" w:rsidP="00DD5C49">
            <w:pPr>
              <w:pStyle w:val="Aufzhlungszeichen"/>
              <w:contextualSpacing w:val="0"/>
            </w:pPr>
            <w:r>
              <w:rPr>
                <w:lang w:bidi="de-DE"/>
              </w:rPr>
              <w:t>[einfügen]</w:t>
            </w:r>
          </w:p>
          <w:p w14:paraId="3846336C" w14:textId="111312CA" w:rsidR="009F4B58" w:rsidRPr="00FC72C2" w:rsidRDefault="00AC7B31" w:rsidP="00F640CA">
            <w:pPr>
              <w:pStyle w:val="Aufzhlungszeichen"/>
              <w:contextualSpacing w:val="0"/>
            </w:pPr>
            <w:r>
              <w:rPr>
                <w:lang w:bidi="de-DE"/>
              </w:rPr>
              <w:t>[einfügen]</w:t>
            </w:r>
          </w:p>
        </w:tc>
        <w:tc>
          <w:tcPr>
            <w:tcW w:w="4503" w:type="dxa"/>
            <w:tcMar>
              <w:left w:w="360" w:type="dxa"/>
            </w:tcMar>
          </w:tcPr>
          <w:p w14:paraId="50D2593A" w14:textId="77777777" w:rsidR="00AC7B31" w:rsidRPr="00FC72C2" w:rsidRDefault="00AC7B31" w:rsidP="00AC7B31">
            <w:pPr>
              <w:pStyle w:val="Aufzhlungszeichen"/>
              <w:contextualSpacing w:val="0"/>
            </w:pPr>
            <w:r>
              <w:rPr>
                <w:lang w:bidi="de-DE"/>
              </w:rPr>
              <w:t>[einfügen]</w:t>
            </w:r>
          </w:p>
          <w:p w14:paraId="2067767F" w14:textId="404B720C" w:rsidR="009F4B58" w:rsidRPr="00FC72C2" w:rsidRDefault="00AC7B31" w:rsidP="00F640CA">
            <w:pPr>
              <w:pStyle w:val="Aufzhlungszeichen"/>
              <w:contextualSpacing w:val="0"/>
            </w:pPr>
            <w:r>
              <w:rPr>
                <w:lang w:bidi="de-DE"/>
              </w:rPr>
              <w:t>[einfügen]</w:t>
            </w:r>
          </w:p>
        </w:tc>
      </w:tr>
    </w:tbl>
    <w:p w14:paraId="2CC7A988" w14:textId="3434538B" w:rsidR="002F079F" w:rsidRPr="00FC72C2" w:rsidRDefault="002F079F" w:rsidP="002F079F">
      <w:pPr>
        <w:pStyle w:val="berschrift1"/>
      </w:pPr>
      <w:r>
        <w:rPr>
          <w:lang w:bidi="de-DE"/>
        </w:rPr>
        <w:t>SPRACHKENNTNISSE</w:t>
      </w:r>
    </w:p>
    <w:tbl>
      <w:tblPr>
        <w:tblStyle w:val="Tabellenras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 für Qualifikationen"/>
      </w:tblPr>
      <w:tblGrid>
        <w:gridCol w:w="4523"/>
        <w:gridCol w:w="4503"/>
      </w:tblGrid>
      <w:tr w:rsidR="002F079F" w:rsidRPr="00FC72C2" w14:paraId="559115F2" w14:textId="77777777" w:rsidTr="004E260E">
        <w:tc>
          <w:tcPr>
            <w:tcW w:w="4523" w:type="dxa"/>
          </w:tcPr>
          <w:p w14:paraId="02BF9A08" w14:textId="5F73E8AB" w:rsidR="002F079F" w:rsidRPr="00FC72C2" w:rsidRDefault="002F079F" w:rsidP="004E260E">
            <w:pPr>
              <w:pStyle w:val="Aufzhlungszeichen"/>
              <w:contextualSpacing w:val="0"/>
            </w:pPr>
            <w:r>
              <w:rPr>
                <w:lang w:bidi="de-DE"/>
              </w:rPr>
              <w:t>Deutsch</w:t>
            </w:r>
          </w:p>
          <w:p w14:paraId="00C48C6C" w14:textId="20528202" w:rsidR="002F079F" w:rsidRPr="00FC72C2" w:rsidRDefault="002F079F" w:rsidP="00E10E07">
            <w:pPr>
              <w:pStyle w:val="Aufzhlungszeichen"/>
              <w:contextualSpacing w:val="0"/>
            </w:pPr>
            <w:r>
              <w:rPr>
                <w:lang w:bidi="de-DE"/>
              </w:rPr>
              <w:t>[einfügen</w:t>
            </w:r>
            <w:r w:rsidR="00E10E07">
              <w:rPr>
                <w:lang w:bidi="de-DE"/>
              </w:rPr>
              <w:t>]</w:t>
            </w:r>
          </w:p>
        </w:tc>
        <w:tc>
          <w:tcPr>
            <w:tcW w:w="4503" w:type="dxa"/>
            <w:tcMar>
              <w:left w:w="360" w:type="dxa"/>
            </w:tcMar>
          </w:tcPr>
          <w:p w14:paraId="43C41CC9" w14:textId="3E6CFC76" w:rsidR="002F079F" w:rsidRPr="00FC72C2" w:rsidRDefault="00E10E07" w:rsidP="00D12DFC">
            <w:pPr>
              <w:pStyle w:val="Aufzhlungszeichen"/>
              <w:contextualSpacing w:val="0"/>
            </w:pPr>
            <w:r>
              <w:rPr>
                <w:lang w:bidi="de-DE"/>
              </w:rPr>
              <w:t>[einfügen]</w:t>
            </w:r>
          </w:p>
        </w:tc>
      </w:tr>
    </w:tbl>
    <w:p w14:paraId="0C396602" w14:textId="01A3D2BF" w:rsidR="009F4B58" w:rsidRDefault="009F4B58" w:rsidP="009F4B58">
      <w:pPr>
        <w:pStyle w:val="Aufzhlungszeichen"/>
        <w:numPr>
          <w:ilvl w:val="0"/>
          <w:numId w:val="0"/>
        </w:numPr>
      </w:pPr>
    </w:p>
    <w:p w14:paraId="04D88AA9" w14:textId="75E4BCED" w:rsidR="00B3436D" w:rsidRDefault="00916D44" w:rsidP="009F4B58">
      <w:pPr>
        <w:pStyle w:val="Aufzhlungszeichen"/>
        <w:numPr>
          <w:ilvl w:val="0"/>
          <w:numId w:val="0"/>
        </w:numPr>
      </w:pPr>
      <w:r w:rsidRPr="00916D44">
        <w:t>[</w:t>
      </w:r>
      <w:r w:rsidR="005218A9" w:rsidRPr="00916D44">
        <w:t xml:space="preserve">Hinweis: Wenn Deutsch nicht </w:t>
      </w:r>
      <w:r w:rsidR="00EC7B29">
        <w:t>Ihre</w:t>
      </w:r>
      <w:r w:rsidR="005218A9" w:rsidRPr="00916D44">
        <w:t xml:space="preserve"> </w:t>
      </w:r>
      <w:r w:rsidRPr="00916D44">
        <w:t xml:space="preserve">Erstsprache </w:t>
      </w:r>
      <w:r w:rsidRPr="00916D44">
        <w:t>ist</w:t>
      </w:r>
      <w:r w:rsidRPr="00916D44">
        <w:t xml:space="preserve"> (</w:t>
      </w:r>
      <w:r w:rsidR="00BC3B19">
        <w:t>früher auch</w:t>
      </w:r>
      <w:r>
        <w:t xml:space="preserve"> </w:t>
      </w:r>
      <w:r w:rsidRPr="00916D44">
        <w:t>„Muttersprache“ genannt)</w:t>
      </w:r>
      <w:r w:rsidR="005218A9" w:rsidRPr="00916D44">
        <w:t xml:space="preserve">, </w:t>
      </w:r>
      <w:r w:rsidRPr="00916D44">
        <w:t xml:space="preserve">bitte </w:t>
      </w:r>
      <w:r w:rsidR="005218A9" w:rsidRPr="00916D44">
        <w:t>Angaben zum Sprachniveau</w:t>
      </w:r>
      <w:r w:rsidRPr="00916D44">
        <w:t xml:space="preserve"> ergänzen.</w:t>
      </w:r>
      <w:r w:rsidR="00BC3B19">
        <w:t>]</w:t>
      </w:r>
    </w:p>
    <w:p w14:paraId="46CE4D38" w14:textId="3DCAFD78" w:rsidR="00F640CA" w:rsidRPr="00F640CA" w:rsidRDefault="00F640CA" w:rsidP="00F640CA">
      <w:pPr>
        <w:pStyle w:val="Aufzhlungszeichen"/>
        <w:numPr>
          <w:ilvl w:val="0"/>
          <w:numId w:val="0"/>
        </w:numPr>
        <w:jc w:val="right"/>
        <w:rPr>
          <w:i/>
          <w:iCs/>
        </w:rPr>
      </w:pPr>
      <w:r w:rsidRPr="00F640CA">
        <w:rPr>
          <w:i/>
          <w:iCs/>
        </w:rPr>
        <w:fldChar w:fldCharType="begin"/>
      </w:r>
      <w:r w:rsidRPr="00F640CA">
        <w:rPr>
          <w:i/>
          <w:iCs/>
        </w:rPr>
        <w:instrText xml:space="preserve"> TIME \@ "dddd, d. MMMM yyyy" </w:instrText>
      </w:r>
      <w:r w:rsidRPr="00F640CA">
        <w:rPr>
          <w:i/>
          <w:iCs/>
        </w:rPr>
        <w:fldChar w:fldCharType="separate"/>
      </w:r>
      <w:r w:rsidR="009448E3">
        <w:rPr>
          <w:i/>
          <w:iCs/>
          <w:noProof/>
        </w:rPr>
        <w:t>Donnerstag, 27. Januar 2022</w:t>
      </w:r>
      <w:r w:rsidRPr="00F640CA">
        <w:rPr>
          <w:i/>
          <w:iCs/>
        </w:rPr>
        <w:fldChar w:fldCharType="end"/>
      </w:r>
    </w:p>
    <w:sectPr w:rsidR="00F640CA" w:rsidRPr="00F640CA" w:rsidSect="001B6410">
      <w:footerReference w:type="default" r:id="rId10"/>
      <w:headerReference w:type="first" r:id="rId11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34F7" w14:textId="77777777" w:rsidR="00504F79" w:rsidRDefault="00504F79" w:rsidP="0068194B">
      <w:r>
        <w:separator/>
      </w:r>
    </w:p>
    <w:p w14:paraId="5EEDD3C7" w14:textId="77777777" w:rsidR="00504F79" w:rsidRDefault="00504F79"/>
    <w:p w14:paraId="64E25048" w14:textId="77777777" w:rsidR="00504F79" w:rsidRDefault="00504F79"/>
  </w:endnote>
  <w:endnote w:type="continuationSeparator" w:id="0">
    <w:p w14:paraId="74D234B9" w14:textId="77777777" w:rsidR="00504F79" w:rsidRDefault="00504F79" w:rsidP="0068194B">
      <w:r>
        <w:continuationSeparator/>
      </w:r>
    </w:p>
    <w:p w14:paraId="3F3D838F" w14:textId="77777777" w:rsidR="00504F79" w:rsidRDefault="00504F79"/>
    <w:p w14:paraId="35ECE396" w14:textId="77777777" w:rsidR="00504F79" w:rsidRDefault="00504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0F23A" w14:textId="6008B425" w:rsidR="002B2958" w:rsidRDefault="002B2958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3E678C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A2CD" w14:textId="77777777" w:rsidR="00504F79" w:rsidRDefault="00504F79" w:rsidP="0068194B">
      <w:r>
        <w:separator/>
      </w:r>
    </w:p>
    <w:p w14:paraId="23D46D5D" w14:textId="77777777" w:rsidR="00504F79" w:rsidRDefault="00504F79"/>
    <w:p w14:paraId="277448ED" w14:textId="77777777" w:rsidR="00504F79" w:rsidRDefault="00504F79"/>
  </w:footnote>
  <w:footnote w:type="continuationSeparator" w:id="0">
    <w:p w14:paraId="320E3C01" w14:textId="77777777" w:rsidR="00504F79" w:rsidRDefault="00504F79" w:rsidP="0068194B">
      <w:r>
        <w:continuationSeparator/>
      </w:r>
    </w:p>
    <w:p w14:paraId="6720B32D" w14:textId="77777777" w:rsidR="00504F79" w:rsidRDefault="00504F79"/>
    <w:p w14:paraId="6C86A3C1" w14:textId="77777777" w:rsidR="00504F79" w:rsidRDefault="00504F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727A" w14:textId="77777777" w:rsidR="00236D54" w:rsidRPr="004E01EB" w:rsidRDefault="00F476C4" w:rsidP="005A1B10">
    <w:pPr>
      <w:pStyle w:val="Kopfzeile"/>
    </w:pPr>
    <w:r w:rsidRPr="004E01E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108467" wp14:editId="26B443B4">
              <wp:simplePos x="0" y="0"/>
              <wp:positionH relativeFrom="page">
                <wp:posOffset>0</wp:posOffset>
              </wp:positionH>
              <wp:positionV relativeFrom="page">
                <wp:posOffset>1752745</wp:posOffset>
              </wp:positionV>
              <wp:extent cx="7772400" cy="0"/>
              <wp:effectExtent l="0" t="0" r="0" b="0"/>
              <wp:wrapNone/>
              <wp:docPr id="5" name="Gerader Verbinder 5" descr="Trennlinie für Überschrif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4002BEA" id="Gerader Verbinder 5" o:spid="_x0000_s1026" alt="Trennlinie für Überschrift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8pt" to="612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8CE2DAE"/>
    <w:multiLevelType w:val="hybridMultilevel"/>
    <w:tmpl w:val="4A08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ennumm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6F25141"/>
    <w:multiLevelType w:val="hybridMultilevel"/>
    <w:tmpl w:val="5F5C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23"/>
    <w:rsid w:val="000001EF"/>
    <w:rsid w:val="00007322"/>
    <w:rsid w:val="00007728"/>
    <w:rsid w:val="00024584"/>
    <w:rsid w:val="00024730"/>
    <w:rsid w:val="00055E95"/>
    <w:rsid w:val="0007021F"/>
    <w:rsid w:val="000871B7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64"/>
    <w:rsid w:val="001755A8"/>
    <w:rsid w:val="00184014"/>
    <w:rsid w:val="00192008"/>
    <w:rsid w:val="001B6410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C0573"/>
    <w:rsid w:val="002D23C5"/>
    <w:rsid w:val="002D6137"/>
    <w:rsid w:val="002E7E61"/>
    <w:rsid w:val="002F05E5"/>
    <w:rsid w:val="002F079F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3715"/>
    <w:rsid w:val="003A6ADF"/>
    <w:rsid w:val="003B5928"/>
    <w:rsid w:val="003D380F"/>
    <w:rsid w:val="003E160D"/>
    <w:rsid w:val="003E678C"/>
    <w:rsid w:val="003F1D5F"/>
    <w:rsid w:val="00405128"/>
    <w:rsid w:val="00406CFF"/>
    <w:rsid w:val="00416B25"/>
    <w:rsid w:val="00420592"/>
    <w:rsid w:val="004319E0"/>
    <w:rsid w:val="00437E8C"/>
    <w:rsid w:val="00440225"/>
    <w:rsid w:val="004533D6"/>
    <w:rsid w:val="0045623F"/>
    <w:rsid w:val="004726BC"/>
    <w:rsid w:val="00474105"/>
    <w:rsid w:val="00480E6E"/>
    <w:rsid w:val="00482D20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4684"/>
    <w:rsid w:val="004E01EB"/>
    <w:rsid w:val="004E2794"/>
    <w:rsid w:val="004E7763"/>
    <w:rsid w:val="00504F79"/>
    <w:rsid w:val="00510392"/>
    <w:rsid w:val="00513E2A"/>
    <w:rsid w:val="00517BCD"/>
    <w:rsid w:val="005218A9"/>
    <w:rsid w:val="00566A35"/>
    <w:rsid w:val="0056701E"/>
    <w:rsid w:val="005740D7"/>
    <w:rsid w:val="005855F8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C1A62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B1CF7"/>
    <w:rsid w:val="007C0566"/>
    <w:rsid w:val="007C606B"/>
    <w:rsid w:val="007C6CAD"/>
    <w:rsid w:val="007E6A61"/>
    <w:rsid w:val="00801140"/>
    <w:rsid w:val="00803404"/>
    <w:rsid w:val="008142DB"/>
    <w:rsid w:val="00834955"/>
    <w:rsid w:val="00853E23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16D44"/>
    <w:rsid w:val="0092726B"/>
    <w:rsid w:val="00932C56"/>
    <w:rsid w:val="009361BA"/>
    <w:rsid w:val="009448E3"/>
    <w:rsid w:val="00944F78"/>
    <w:rsid w:val="009510E7"/>
    <w:rsid w:val="00952C89"/>
    <w:rsid w:val="009571D8"/>
    <w:rsid w:val="009650EA"/>
    <w:rsid w:val="0097790C"/>
    <w:rsid w:val="0098506E"/>
    <w:rsid w:val="009916FD"/>
    <w:rsid w:val="009A0508"/>
    <w:rsid w:val="009A44CE"/>
    <w:rsid w:val="009C4DFC"/>
    <w:rsid w:val="009D44F8"/>
    <w:rsid w:val="009E3160"/>
    <w:rsid w:val="009F220C"/>
    <w:rsid w:val="009F3B05"/>
    <w:rsid w:val="009F4931"/>
    <w:rsid w:val="009F4B58"/>
    <w:rsid w:val="00A14534"/>
    <w:rsid w:val="00A16DAA"/>
    <w:rsid w:val="00A24162"/>
    <w:rsid w:val="00A25023"/>
    <w:rsid w:val="00A270EA"/>
    <w:rsid w:val="00A34BA2"/>
    <w:rsid w:val="00A36F27"/>
    <w:rsid w:val="00A373BD"/>
    <w:rsid w:val="00A42E32"/>
    <w:rsid w:val="00A46E63"/>
    <w:rsid w:val="00A51DC5"/>
    <w:rsid w:val="00A53DE1"/>
    <w:rsid w:val="00A5714C"/>
    <w:rsid w:val="00A615E1"/>
    <w:rsid w:val="00A755E8"/>
    <w:rsid w:val="00A8116F"/>
    <w:rsid w:val="00A93A5D"/>
    <w:rsid w:val="00AB32F8"/>
    <w:rsid w:val="00AB610B"/>
    <w:rsid w:val="00AC7B31"/>
    <w:rsid w:val="00AD360E"/>
    <w:rsid w:val="00AD40FB"/>
    <w:rsid w:val="00AD782D"/>
    <w:rsid w:val="00AE7650"/>
    <w:rsid w:val="00B10EBE"/>
    <w:rsid w:val="00B236F1"/>
    <w:rsid w:val="00B32C2D"/>
    <w:rsid w:val="00B3436D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C3B19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A4C7E"/>
    <w:rsid w:val="00CB35C3"/>
    <w:rsid w:val="00CD323D"/>
    <w:rsid w:val="00CE4030"/>
    <w:rsid w:val="00CE64B3"/>
    <w:rsid w:val="00CF1A49"/>
    <w:rsid w:val="00D0630C"/>
    <w:rsid w:val="00D0741E"/>
    <w:rsid w:val="00D12DF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4893"/>
    <w:rsid w:val="00DE6534"/>
    <w:rsid w:val="00DF4D6C"/>
    <w:rsid w:val="00E01923"/>
    <w:rsid w:val="00E10E07"/>
    <w:rsid w:val="00E14498"/>
    <w:rsid w:val="00E21829"/>
    <w:rsid w:val="00E2397A"/>
    <w:rsid w:val="00E254DB"/>
    <w:rsid w:val="00E300FC"/>
    <w:rsid w:val="00E362DB"/>
    <w:rsid w:val="00E54EF5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C7B29"/>
    <w:rsid w:val="00EE2CA8"/>
    <w:rsid w:val="00EF17E8"/>
    <w:rsid w:val="00EF51D9"/>
    <w:rsid w:val="00F130DD"/>
    <w:rsid w:val="00F24884"/>
    <w:rsid w:val="00F476C4"/>
    <w:rsid w:val="00F51394"/>
    <w:rsid w:val="00F61DF9"/>
    <w:rsid w:val="00F640CA"/>
    <w:rsid w:val="00F81960"/>
    <w:rsid w:val="00F8769D"/>
    <w:rsid w:val="00F9350C"/>
    <w:rsid w:val="00F94EB5"/>
    <w:rsid w:val="00F9624D"/>
    <w:rsid w:val="00FB31C1"/>
    <w:rsid w:val="00FB58F2"/>
    <w:rsid w:val="00FC6AEA"/>
    <w:rsid w:val="00FC72C2"/>
    <w:rsid w:val="00FD3D13"/>
    <w:rsid w:val="00FE55A2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7F2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1507"/>
  </w:style>
  <w:style w:type="paragraph" w:styleId="berschrift1">
    <w:name w:val="heading 1"/>
    <w:basedOn w:val="Standard"/>
    <w:link w:val="berschrift1Zchn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el">
    <w:name w:val="Title"/>
    <w:basedOn w:val="Standard"/>
    <w:link w:val="TitelZchn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757803"/>
  </w:style>
  <w:style w:type="character" w:customStyle="1" w:styleId="KopfzeileZchn">
    <w:name w:val="Kopfzeile Zchn"/>
    <w:basedOn w:val="Absatz-Standardschriftart"/>
    <w:link w:val="Kopfzeile"/>
    <w:uiPriority w:val="99"/>
    <w:rsid w:val="00757803"/>
  </w:style>
  <w:style w:type="paragraph" w:styleId="Fuzeile">
    <w:name w:val="footer"/>
    <w:basedOn w:val="Standard"/>
    <w:link w:val="FuzeileZchn"/>
    <w:uiPriority w:val="99"/>
    <w:unhideWhenUsed/>
    <w:rsid w:val="009F220C"/>
    <w:pPr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9F220C"/>
  </w:style>
  <w:style w:type="character" w:styleId="Platzhaltertext">
    <w:name w:val="Placeholder Text"/>
    <w:basedOn w:val="Absatz-Standardschriftart"/>
    <w:uiPriority w:val="99"/>
    <w:semiHidden/>
    <w:rsid w:val="009A44CE"/>
    <w:rPr>
      <w:color w:val="595959" w:themeColor="text1" w:themeTint="A6"/>
    </w:rPr>
  </w:style>
  <w:style w:type="paragraph" w:customStyle="1" w:styleId="Kontaktinfos">
    <w:name w:val="Kontaktinfos"/>
    <w:basedOn w:val="Standard"/>
    <w:uiPriority w:val="3"/>
    <w:qFormat/>
    <w:rsid w:val="00D66A52"/>
    <w:pPr>
      <w:jc w:val="center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1DF9"/>
    <w:rPr>
      <w:rFonts w:eastAsiaTheme="majorEastAsia" w:cstheme="majorBidi"/>
      <w:b/>
      <w:caps/>
      <w:szCs w:val="24"/>
    </w:rPr>
  </w:style>
  <w:style w:type="table" w:styleId="Tabellenraster">
    <w:name w:val="Table Grid"/>
    <w:basedOn w:val="NormaleTabelle"/>
    <w:uiPriority w:val="39"/>
    <w:rsid w:val="00F9350C"/>
    <w:pPr>
      <w:contextualSpacing/>
    </w:pPr>
    <w:tblPr/>
  </w:style>
  <w:style w:type="character" w:styleId="SchwacherVerweis">
    <w:name w:val="Subtle Reference"/>
    <w:basedOn w:val="Absatz-Standardschriftar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Aufzhlungszeichen">
    <w:name w:val="List Bullet"/>
    <w:basedOn w:val="Standard"/>
    <w:uiPriority w:val="11"/>
    <w:qFormat/>
    <w:rsid w:val="006E1507"/>
    <w:pPr>
      <w:numPr>
        <w:numId w:val="5"/>
      </w:numPr>
    </w:pPr>
  </w:style>
  <w:style w:type="paragraph" w:styleId="Listennummer">
    <w:name w:val="List Number"/>
    <w:basedOn w:val="Standard"/>
    <w:uiPriority w:val="13"/>
    <w:qFormat/>
    <w:rsid w:val="00B51D1B"/>
    <w:pPr>
      <w:numPr>
        <w:numId w:val="7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6DFF"/>
    <w:pPr>
      <w:outlineLvl w:val="9"/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6DFF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6DFF"/>
    <w:rPr>
      <w:i/>
      <w:iCs/>
      <w:color w:val="1D824C" w:themeColor="accent1"/>
    </w:rPr>
  </w:style>
  <w:style w:type="character" w:styleId="Buchtitel">
    <w:name w:val="Book Title"/>
    <w:basedOn w:val="Absatz-Standardschriftart"/>
    <w:uiPriority w:val="33"/>
    <w:semiHidden/>
    <w:unhideWhenUsed/>
    <w:rsid w:val="00316DFF"/>
    <w:rPr>
      <w:b/>
      <w:bCs/>
      <w:i/>
      <w:iCs/>
      <w:spacing w:val="0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DFF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6DFF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6DFF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6DFF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6DF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6DFF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D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DFF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DFF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16DFF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6DFF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6DFF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6DFF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6DFF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6DFF"/>
    <w:rPr>
      <w:rFonts w:ascii="Consolas" w:hAnsi="Consolas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647D3"/>
  </w:style>
  <w:style w:type="paragraph" w:styleId="Blocktext">
    <w:name w:val="Block Text"/>
    <w:basedOn w:val="Standard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647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647D3"/>
  </w:style>
  <w:style w:type="paragraph" w:styleId="Textkrper2">
    <w:name w:val="Body Text 2"/>
    <w:basedOn w:val="Standard"/>
    <w:link w:val="Textkrper2Zchn"/>
    <w:uiPriority w:val="99"/>
    <w:semiHidden/>
    <w:unhideWhenUsed/>
    <w:rsid w:val="002647D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647D3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647D3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647D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647D3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647D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647D3"/>
    <w:pPr>
      <w:spacing w:after="1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647D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647D3"/>
  </w:style>
  <w:style w:type="paragraph" w:styleId="Gruformel">
    <w:name w:val="Closing"/>
    <w:basedOn w:val="Standard"/>
    <w:link w:val="GruformelZchn"/>
    <w:uiPriority w:val="99"/>
    <w:semiHidden/>
    <w:unhideWhenUsed/>
    <w:rsid w:val="002647D3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647D3"/>
  </w:style>
  <w:style w:type="table" w:styleId="FarbigesRaster">
    <w:name w:val="Colorful Grid"/>
    <w:basedOn w:val="NormaleTabel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647D3"/>
  </w:style>
  <w:style w:type="character" w:customStyle="1" w:styleId="DatumZchn">
    <w:name w:val="Datum Zchn"/>
    <w:basedOn w:val="Absatz-Standardschriftart"/>
    <w:link w:val="Datum"/>
    <w:uiPriority w:val="99"/>
    <w:semiHidden/>
    <w:rsid w:val="002647D3"/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647D3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647D3"/>
  </w:style>
  <w:style w:type="character" w:styleId="Endnotenzeichen">
    <w:name w:val="endnote reference"/>
    <w:basedOn w:val="Absatz-Standardschriftart"/>
    <w:uiPriority w:val="99"/>
    <w:semiHidden/>
    <w:unhideWhenUsed/>
    <w:rsid w:val="002647D3"/>
    <w:rPr>
      <w:vertAlign w:val="superscript"/>
    </w:rPr>
  </w:style>
  <w:style w:type="paragraph" w:styleId="Umschlagadresse">
    <w:name w:val="envelope address"/>
    <w:basedOn w:val="Standard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2647D3"/>
    <w:rPr>
      <w:vertAlign w:val="superscript"/>
    </w:rPr>
  </w:style>
  <w:style w:type="table" w:styleId="Gitternetztabelle1hell">
    <w:name w:val="Grid Table 1 Light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kronym">
    <w:name w:val="HTML Acronym"/>
    <w:basedOn w:val="Absatz-Standardschriftart"/>
    <w:uiPriority w:val="99"/>
    <w:semiHidden/>
    <w:unhideWhenUsed/>
    <w:rsid w:val="002647D3"/>
  </w:style>
  <w:style w:type="paragraph" w:styleId="HTMLAdresse">
    <w:name w:val="HTML Address"/>
    <w:basedOn w:val="Standard"/>
    <w:link w:val="HTMLAdresseZchn"/>
    <w:uiPriority w:val="99"/>
    <w:semiHidden/>
    <w:unhideWhenUsed/>
    <w:rsid w:val="002647D3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647D3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2647D3"/>
    <w:rPr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Absatz-Standardschriftar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647D3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"/>
    <w:rsid w:val="0079206B"/>
    <w:rPr>
      <w:b/>
      <w:iCs/>
      <w:color w:val="262626" w:themeColor="text1" w:themeTint="D9"/>
    </w:rPr>
  </w:style>
  <w:style w:type="table" w:styleId="HellesRaster">
    <w:name w:val="Light Grid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647D3"/>
  </w:style>
  <w:style w:type="paragraph" w:styleId="Liste">
    <w:name w:val="List"/>
    <w:basedOn w:val="Standard"/>
    <w:uiPriority w:val="99"/>
    <w:semiHidden/>
    <w:unhideWhenUsed/>
    <w:rsid w:val="002647D3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2647D3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2647D3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2647D3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2647D3"/>
    <w:pPr>
      <w:ind w:left="1800" w:hanging="360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2647D3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2">
    <w:name w:val="List Table 2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3">
    <w:name w:val="List Table 3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2647D3"/>
  </w:style>
  <w:style w:type="paragraph" w:styleId="StandardWeb">
    <w:name w:val="Normal (Web)"/>
    <w:basedOn w:val="Standard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647D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647D3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647D3"/>
  </w:style>
  <w:style w:type="character" w:styleId="Seitenzahl">
    <w:name w:val="page number"/>
    <w:basedOn w:val="Absatz-Standardschriftart"/>
    <w:uiPriority w:val="99"/>
    <w:semiHidden/>
    <w:unhideWhenUsed/>
    <w:rsid w:val="002647D3"/>
  </w:style>
  <w:style w:type="table" w:styleId="EinfacheTabelle1">
    <w:name w:val="Plain Table 1"/>
    <w:basedOn w:val="NormaleTabelle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647D3"/>
  </w:style>
  <w:style w:type="character" w:customStyle="1" w:styleId="AnredeZchn">
    <w:name w:val="Anrede Zchn"/>
    <w:basedOn w:val="Absatz-Standardschriftart"/>
    <w:link w:val="Anrede"/>
    <w:uiPriority w:val="99"/>
    <w:semiHidden/>
    <w:rsid w:val="002647D3"/>
  </w:style>
  <w:style w:type="paragraph" w:styleId="Unterschrift">
    <w:name w:val="Signature"/>
    <w:basedOn w:val="Standard"/>
    <w:link w:val="UnterschriftZchn"/>
    <w:uiPriority w:val="99"/>
    <w:semiHidden/>
    <w:unhideWhenUsed/>
    <w:rsid w:val="002647D3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647D3"/>
  </w:style>
  <w:style w:type="character" w:styleId="SchwacheHervorhebung">
    <w:name w:val="Subtle Emphasis"/>
    <w:basedOn w:val="Absatz-Standardschriftar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elle3D-Effekt1">
    <w:name w:val="Table 3D effects 1"/>
    <w:basedOn w:val="NormaleTabelle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647D3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647D3"/>
  </w:style>
  <w:style w:type="table" w:styleId="TabelleProfessionell">
    <w:name w:val="Table Professional"/>
    <w:basedOn w:val="NormaleTabel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647D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647D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647D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647D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647D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647D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647D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647D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KontaktinfosHervorhebung">
    <w:name w:val="Kontaktinfos Hervorhebung"/>
    <w:basedOn w:val="Standard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%20Achilles\AppData\Roaming\Microsoft\Templates\Lebenslauf%20f&#252;r%20Buchhalt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BBEEBAB6B246A78B7F2C38643F7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A7E2C-C624-4D14-A519-847B5A93E39C}"/>
      </w:docPartPr>
      <w:docPartBody>
        <w:p w:rsidR="00285BAA" w:rsidRDefault="00966F1B">
          <w:pPr>
            <w:pStyle w:val="B4BBEEBAB6B246A78B7F2C38643F7D93"/>
          </w:pPr>
          <w:r w:rsidRPr="00FC72C2">
            <w:rPr>
              <w:lang w:bidi="de-DE"/>
            </w:rPr>
            <w:t>Ausbildung</w:t>
          </w:r>
        </w:p>
      </w:docPartBody>
    </w:docPart>
    <w:docPart>
      <w:docPartPr>
        <w:name w:val="8AD14EEF98BA49C487B1DC7E2CD25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1A3CE-0DB4-49C1-8B4C-63023EE33FDB}"/>
      </w:docPartPr>
      <w:docPartBody>
        <w:p w:rsidR="00285BAA" w:rsidRDefault="00966F1B">
          <w:pPr>
            <w:pStyle w:val="8AD14EEF98BA49C487B1DC7E2CD256BC"/>
          </w:pPr>
          <w:r w:rsidRPr="00FC72C2">
            <w:rPr>
              <w:lang w:bidi="de-DE"/>
            </w:rPr>
            <w:t>Aktivitäten</w:t>
          </w:r>
        </w:p>
      </w:docPartBody>
    </w:docPart>
    <w:docPart>
      <w:docPartPr>
        <w:name w:val="B41FF0F8A2A4496A8DF2DDAED90ED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EDB78-2151-4C32-9572-D76E0463341F}"/>
      </w:docPartPr>
      <w:docPartBody>
        <w:p w:rsidR="00285BAA" w:rsidRDefault="001418A8" w:rsidP="001418A8">
          <w:pPr>
            <w:pStyle w:val="B41FF0F8A2A4496A8DF2DDAED90ED71A"/>
          </w:pPr>
          <w:r w:rsidRPr="002F584D">
            <w:rPr>
              <w:lang w:bidi="de-DE"/>
            </w:rPr>
            <w:t>Vorname</w:t>
          </w:r>
        </w:p>
      </w:docPartBody>
    </w:docPart>
    <w:docPart>
      <w:docPartPr>
        <w:name w:val="6B6DCDE9F44B4DC0A0060C9AB1F91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34F80-3006-4D53-A4B5-A6A60C5B150D}"/>
      </w:docPartPr>
      <w:docPartBody>
        <w:p w:rsidR="00285BAA" w:rsidRDefault="001418A8" w:rsidP="001418A8">
          <w:pPr>
            <w:pStyle w:val="6B6DCDE9F44B4DC0A0060C9AB1F913B6"/>
          </w:pPr>
          <w:r w:rsidRPr="002F584D">
            <w:rPr>
              <w:rStyle w:val="IntensiveHervorhebung"/>
              <w:lang w:bidi="de-DE"/>
            </w:rPr>
            <w:t>Nachname</w:t>
          </w:r>
        </w:p>
      </w:docPartBody>
    </w:docPart>
    <w:docPart>
      <w:docPartPr>
        <w:name w:val="3DDD52E31B4B4FCF870A3AFDA6993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5CB08-ACEB-47F5-A8A7-19C7ED9FFAB0}"/>
      </w:docPartPr>
      <w:docPartBody>
        <w:p w:rsidR="00285BAA" w:rsidRDefault="001418A8" w:rsidP="001418A8">
          <w:pPr>
            <w:pStyle w:val="3DDD52E31B4B4FCF870A3AFDA6993FA9"/>
          </w:pPr>
          <w:r w:rsidRPr="002F584D">
            <w:rPr>
              <w:lang w:bidi="de-DE"/>
            </w:rPr>
            <w:t>Adresse</w:t>
          </w:r>
        </w:p>
      </w:docPartBody>
    </w:docPart>
    <w:docPart>
      <w:docPartPr>
        <w:name w:val="F51A9615003C4612BC2417E6F24CA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BFDC6-122B-4F9C-9D99-5B87A0AA7D37}"/>
      </w:docPartPr>
      <w:docPartBody>
        <w:p w:rsidR="00285BAA" w:rsidRDefault="001418A8" w:rsidP="001418A8">
          <w:pPr>
            <w:pStyle w:val="F51A9615003C4612BC2417E6F24CA34C"/>
          </w:pPr>
          <w:r w:rsidRPr="002F584D">
            <w:rPr>
              <w:lang w:bidi="de-DE"/>
            </w:rPr>
            <w:t>·</w:t>
          </w:r>
        </w:p>
      </w:docPartBody>
    </w:docPart>
    <w:docPart>
      <w:docPartPr>
        <w:name w:val="F9D6EBA5CDE247B4A63DB54052D62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22F56-3365-4EC0-A3AC-B8D07A5814CA}"/>
      </w:docPartPr>
      <w:docPartBody>
        <w:p w:rsidR="00285BAA" w:rsidRDefault="001418A8" w:rsidP="001418A8">
          <w:pPr>
            <w:pStyle w:val="F9D6EBA5CDE247B4A63DB54052D625CE"/>
          </w:pPr>
          <w:r w:rsidRPr="002F584D">
            <w:rPr>
              <w:lang w:bidi="de-DE"/>
            </w:rPr>
            <w:t>Telefon</w:t>
          </w:r>
        </w:p>
      </w:docPartBody>
    </w:docPart>
    <w:docPart>
      <w:docPartPr>
        <w:name w:val="A28282073E7C44AF9F1006CB371D5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6381C-EE01-41F7-B6E6-BFC91D996E07}"/>
      </w:docPartPr>
      <w:docPartBody>
        <w:p w:rsidR="00285BAA" w:rsidRDefault="001418A8" w:rsidP="001418A8">
          <w:pPr>
            <w:pStyle w:val="A28282073E7C44AF9F1006CB371D54A5"/>
          </w:pPr>
          <w:r w:rsidRPr="00FC72C2">
            <w:rPr>
              <w:lang w:bidi="de-DE"/>
            </w:rPr>
            <w:t>Qualifikationen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A8"/>
    <w:rsid w:val="00042F46"/>
    <w:rsid w:val="00086E9B"/>
    <w:rsid w:val="001418A8"/>
    <w:rsid w:val="00285BAA"/>
    <w:rsid w:val="00966F1B"/>
    <w:rsid w:val="00DC18D6"/>
    <w:rsid w:val="00E2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4BBEEBAB6B246A78B7F2C38643F7D93">
    <w:name w:val="B4BBEEBAB6B246A78B7F2C38643F7D93"/>
  </w:style>
  <w:style w:type="paragraph" w:customStyle="1" w:styleId="8AD14EEF98BA49C487B1DC7E2CD256BC">
    <w:name w:val="8AD14EEF98BA49C487B1DC7E2CD256BC"/>
  </w:style>
  <w:style w:type="character" w:styleId="IntensiveHervorhebung">
    <w:name w:val="Intense Emphasis"/>
    <w:basedOn w:val="Absatz-Standardschriftart"/>
    <w:uiPriority w:val="2"/>
    <w:rsid w:val="001418A8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B41FF0F8A2A4496A8DF2DDAED90ED71A">
    <w:name w:val="B41FF0F8A2A4496A8DF2DDAED90ED71A"/>
    <w:rsid w:val="001418A8"/>
  </w:style>
  <w:style w:type="paragraph" w:customStyle="1" w:styleId="6B6DCDE9F44B4DC0A0060C9AB1F913B6">
    <w:name w:val="6B6DCDE9F44B4DC0A0060C9AB1F913B6"/>
    <w:rsid w:val="001418A8"/>
  </w:style>
  <w:style w:type="paragraph" w:customStyle="1" w:styleId="3DDD52E31B4B4FCF870A3AFDA6993FA9">
    <w:name w:val="3DDD52E31B4B4FCF870A3AFDA6993FA9"/>
    <w:rsid w:val="001418A8"/>
  </w:style>
  <w:style w:type="paragraph" w:customStyle="1" w:styleId="F51A9615003C4612BC2417E6F24CA34C">
    <w:name w:val="F51A9615003C4612BC2417E6F24CA34C"/>
    <w:rsid w:val="001418A8"/>
  </w:style>
  <w:style w:type="paragraph" w:customStyle="1" w:styleId="F9D6EBA5CDE247B4A63DB54052D625CE">
    <w:name w:val="F9D6EBA5CDE247B4A63DB54052D625CE"/>
    <w:rsid w:val="001418A8"/>
  </w:style>
  <w:style w:type="paragraph" w:customStyle="1" w:styleId="A28282073E7C44AF9F1006CB371D54A5">
    <w:name w:val="A28282073E7C44AF9F1006CB371D54A5"/>
    <w:rsid w:val="00141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8213137-FECA-4B2D-A0F1-4DB59211E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E9CCA-B965-45FD-937B-55A202EB7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62BB8-1253-4FAB-BF9A-1F186878EF9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Lebenslauf für Buchhaltung.dotx</Template>
  <TotalTime>0</TotalTime>
  <Pages>2</Pages>
  <Words>148</Words>
  <Characters>937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&lt;Experience&gt;</vt:lpstr>
      <vt:lpstr>&lt;Education&gt;</vt:lpstr>
      <vt:lpstr>&lt;Skills&gt;</vt:lpstr>
      <vt:lpstr>&lt;Activities&gt; &amp; Interests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einen Lebenslauf für die Bewerbung beim EKO</dc:title>
  <dc:subject/>
  <dc:creator/>
  <cp:keywords/>
  <dc:description/>
  <cp:lastModifiedBy/>
  <cp:revision>1</cp:revision>
  <dcterms:created xsi:type="dcterms:W3CDTF">2022-01-14T10:11:00Z</dcterms:created>
  <dcterms:modified xsi:type="dcterms:W3CDTF">2022-01-27T19:36:00Z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